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2C" w:rsidRDefault="0013662C">
      <w:r>
        <w:rPr>
          <w:noProof/>
        </w:rPr>
        <w:drawing>
          <wp:anchor distT="0" distB="0" distL="114300" distR="114300" simplePos="0" relativeHeight="251658240" behindDoc="1" locked="0" layoutInCell="1" allowOverlap="1" wp14:anchorId="1179E258" wp14:editId="0BECFAFA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760200" cy="1004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2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62C" w:rsidRDefault="0013662C"/>
    <w:p w:rsidR="0013662C" w:rsidRDefault="0013662C"/>
    <w:p w:rsidR="00DC76AD" w:rsidRDefault="00DC76AD" w:rsidP="00DC76AD">
      <w:pPr>
        <w:pStyle w:val="NoSpacing"/>
        <w:jc w:val="center"/>
        <w:rPr>
          <w:rFonts w:ascii="Eras Light ITC" w:hAnsi="Eras Light ITC"/>
          <w:b/>
        </w:rPr>
      </w:pPr>
    </w:p>
    <w:p w:rsidR="00DC76AD" w:rsidRPr="00756937" w:rsidRDefault="00DC76AD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TOWN OF JAY</w:t>
      </w:r>
      <w:r w:rsidRPr="00762A9B"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>TOWN BOARD</w:t>
      </w:r>
      <w:r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>MEETING</w:t>
      </w:r>
    </w:p>
    <w:p w:rsidR="00DC76AD" w:rsidRPr="00756937" w:rsidRDefault="00DC76AD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JUNE 9, 2022</w:t>
      </w:r>
    </w:p>
    <w:p w:rsidR="00DC76AD" w:rsidRPr="00F32267" w:rsidRDefault="00DC76AD" w:rsidP="00DC76AD">
      <w:pPr>
        <w:pStyle w:val="NoSpacing"/>
        <w:jc w:val="center"/>
        <w:rPr>
          <w:rFonts w:ascii="Eras Light ITC" w:hAnsi="Eras Light ITC"/>
          <w:b/>
        </w:rPr>
      </w:pPr>
      <w:r w:rsidRPr="00756937">
        <w:rPr>
          <w:rFonts w:ascii="Eras Light ITC" w:hAnsi="Eras Light ITC"/>
          <w:b/>
        </w:rPr>
        <w:t>7:00 PM @ COMMUNITY CENTER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Welcome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Pledge to the Flag</w:t>
      </w:r>
    </w:p>
    <w:p w:rsidR="00DC76AD" w:rsidRPr="00ED6237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Audited Bills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Minutes</w:t>
      </w:r>
    </w:p>
    <w:p w:rsidR="00DC76AD" w:rsidRDefault="00255657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May 12, 2022 Regular Board Meeting 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255657" w:rsidRDefault="00255657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Guests</w:t>
      </w:r>
    </w:p>
    <w:p w:rsidR="00255657" w:rsidRDefault="00255657" w:rsidP="0025565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Meghan Murphy – Little Free Library Project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Department Head Reports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DPW- Kevin Lincoln</w:t>
      </w:r>
    </w:p>
    <w:p w:rsidR="00DC76AD" w:rsidRPr="00ED6237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Code Enforcement - </w:t>
      </w:r>
      <w:proofErr w:type="spellStart"/>
      <w:r>
        <w:rPr>
          <w:rFonts w:ascii="Eras Light ITC" w:hAnsi="Eras Light ITC"/>
        </w:rPr>
        <w:t>Robbe</w:t>
      </w:r>
      <w:proofErr w:type="spellEnd"/>
      <w:r>
        <w:rPr>
          <w:rFonts w:ascii="Eras Light ITC" w:hAnsi="Eras Light ITC"/>
        </w:rPr>
        <w:t xml:space="preserve"> Baer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Committees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Youth Commission – Kate Fred</w:t>
      </w:r>
      <w:r w:rsidR="00C94DB6">
        <w:rPr>
          <w:rFonts w:ascii="Eras Light ITC" w:hAnsi="Eras Light ITC"/>
        </w:rPr>
        <w:t>e</w:t>
      </w:r>
      <w:bookmarkStart w:id="0" w:name="_GoBack"/>
      <w:bookmarkEnd w:id="0"/>
      <w:r>
        <w:rPr>
          <w:rFonts w:ascii="Eras Light ITC" w:hAnsi="Eras Light ITC"/>
        </w:rPr>
        <w:t>rick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Parks – Knut Sauer</w:t>
      </w:r>
    </w:p>
    <w:p w:rsidR="00DC76AD" w:rsidRPr="00F53B0A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Personnel – Adam Coolidge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Supervisor’s Report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Events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4</w:t>
      </w:r>
      <w:r w:rsidRPr="00F53B0A">
        <w:rPr>
          <w:rFonts w:ascii="Eras Light ITC" w:hAnsi="Eras Light ITC"/>
          <w:vertAlign w:val="superscript"/>
        </w:rPr>
        <w:t>th</w:t>
      </w:r>
      <w:r>
        <w:rPr>
          <w:rFonts w:ascii="Eras Light ITC" w:hAnsi="Eras Light ITC"/>
        </w:rPr>
        <w:t xml:space="preserve"> of July – Matt Stanley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Board Comments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Next Meeting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Board Meeting: </w:t>
      </w:r>
      <w:r w:rsidR="00255657">
        <w:rPr>
          <w:rFonts w:ascii="Eras Light ITC" w:hAnsi="Eras Light ITC"/>
        </w:rPr>
        <w:t>July 14</w:t>
      </w:r>
      <w:r>
        <w:rPr>
          <w:rFonts w:ascii="Eras Light ITC" w:hAnsi="Eras Light ITC"/>
        </w:rPr>
        <w:t>, 2022 @ 7:00 PM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Executive Session</w:t>
      </w:r>
    </w:p>
    <w:p w:rsidR="00DC76AD" w:rsidRPr="0055322C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Adjourn</w:t>
      </w:r>
    </w:p>
    <w:p w:rsidR="0013662C" w:rsidRDefault="0013662C"/>
    <w:p w:rsidR="0013662C" w:rsidRDefault="0013662C"/>
    <w:p w:rsidR="0004519B" w:rsidRDefault="00086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ECEC85" wp14:editId="693A6B34">
                <wp:simplePos x="0" y="0"/>
                <wp:positionH relativeFrom="margin">
                  <wp:posOffset>200025</wp:posOffset>
                </wp:positionH>
                <wp:positionV relativeFrom="paragraph">
                  <wp:posOffset>8582025</wp:posOffset>
                </wp:positionV>
                <wp:extent cx="58959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10" w:rsidRDefault="00086B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CE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675.75pt;width:464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l4IgIAAB4EAAAOAAAAZHJzL2Uyb0RvYy54bWysU11v2yAUfZ+0/4B4X/yhuE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" stroked="f">
                <v:textbox style="mso-fit-shape-to-text:t">
                  <w:txbxContent>
                    <w:p w:rsidR="00086B10" w:rsidRDefault="00086B10"/>
                  </w:txbxContent>
                </v:textbox>
                <w10:wrap anchorx="margin"/>
              </v:shape>
            </w:pict>
          </mc:Fallback>
        </mc:AlternateContent>
      </w:r>
    </w:p>
    <w:sectPr w:rsidR="0004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3C8AD93C"/>
    <w:lvl w:ilvl="0" w:tplc="05CC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DCF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10"/>
    <w:rsid w:val="0004519B"/>
    <w:rsid w:val="00086B10"/>
    <w:rsid w:val="0013662C"/>
    <w:rsid w:val="001C3B5E"/>
    <w:rsid w:val="00255657"/>
    <w:rsid w:val="004B522F"/>
    <w:rsid w:val="00C94DB6"/>
    <w:rsid w:val="00D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AFE3"/>
  <w15:chartTrackingRefBased/>
  <w15:docId w15:val="{2B56801B-06C3-43D2-865D-F43B69B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EB71-BA79-4391-BAA7-5C461717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060922</Template>
  <TotalTime>5713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5</cp:revision>
  <dcterms:created xsi:type="dcterms:W3CDTF">2022-06-02T14:44:00Z</dcterms:created>
  <dcterms:modified xsi:type="dcterms:W3CDTF">2022-06-09T20:17:00Z</dcterms:modified>
</cp:coreProperties>
</file>