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977" w:rsidRDefault="007E291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004C3D0" wp14:editId="51D8AB19">
                <wp:simplePos x="0" y="0"/>
                <wp:positionH relativeFrom="margin">
                  <wp:align>right</wp:align>
                </wp:positionH>
                <wp:positionV relativeFrom="paragraph">
                  <wp:posOffset>1158240</wp:posOffset>
                </wp:positionV>
                <wp:extent cx="5104765" cy="1404620"/>
                <wp:effectExtent l="0" t="0" r="635" b="889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47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E0F" w:rsidRDefault="007E291B" w:rsidP="00F26E0F">
                            <w:pPr>
                              <w:spacing w:after="0"/>
                              <w:jc w:val="center"/>
                              <w:rPr>
                                <w:rFonts w:ascii="Noto Serif" w:hAnsi="Noto Serif" w:cs="Noto Serif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b/>
                                <w:sz w:val="24"/>
                                <w:szCs w:val="24"/>
                                <w:u w:val="single"/>
                              </w:rPr>
                              <w:t>SPECIAL BOARD MEETING</w:t>
                            </w:r>
                          </w:p>
                          <w:p w:rsidR="00F26E0F" w:rsidRDefault="007E291B" w:rsidP="00F26E0F">
                            <w:pPr>
                              <w:spacing w:after="0"/>
                              <w:jc w:val="center"/>
                              <w:rPr>
                                <w:rFonts w:ascii="Noto Serif" w:hAnsi="Noto Serif" w:cs="Noto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sz w:val="24"/>
                                <w:szCs w:val="24"/>
                              </w:rPr>
                              <w:t>Thursday, January 26, 2023</w:t>
                            </w:r>
                          </w:p>
                          <w:p w:rsidR="007E291B" w:rsidRPr="00F26E0F" w:rsidRDefault="007E291B" w:rsidP="00F26E0F">
                            <w:pPr>
                              <w:spacing w:after="0"/>
                              <w:jc w:val="center"/>
                              <w:rPr>
                                <w:rFonts w:ascii="Noto Serif" w:hAnsi="Noto Serif" w:cs="Noto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sz w:val="24"/>
                                <w:szCs w:val="24"/>
                              </w:rPr>
                              <w:t>7:00 PM at the Community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04C3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75pt;margin-top:91.2pt;width:401.95pt;height:110.6pt;z-index:2516674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" stroked="f">
                <v:textbox style="mso-fit-shape-to-text:t">
                  <w:txbxContent>
                    <w:p w:rsidR="00F26E0F" w:rsidRDefault="007E291B" w:rsidP="00F26E0F">
                      <w:pPr>
                        <w:spacing w:after="0"/>
                        <w:jc w:val="center"/>
                        <w:rPr>
                          <w:rFonts w:ascii="Noto Serif" w:hAnsi="Noto Serif" w:cs="Noto Serif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Noto Serif" w:hAnsi="Noto Serif" w:cs="Noto Serif"/>
                          <w:b/>
                          <w:sz w:val="24"/>
                          <w:szCs w:val="24"/>
                          <w:u w:val="single"/>
                        </w:rPr>
                        <w:t>SPECIAL BOARD MEETING</w:t>
                      </w:r>
                    </w:p>
                    <w:p w:rsidR="00F26E0F" w:rsidRDefault="007E291B" w:rsidP="00F26E0F">
                      <w:pPr>
                        <w:spacing w:after="0"/>
                        <w:jc w:val="center"/>
                        <w:rPr>
                          <w:rFonts w:ascii="Noto Serif" w:hAnsi="Noto Serif" w:cs="Noto Serif"/>
                          <w:sz w:val="24"/>
                          <w:szCs w:val="24"/>
                        </w:rPr>
                      </w:pPr>
                      <w:r>
                        <w:rPr>
                          <w:rFonts w:ascii="Noto Serif" w:hAnsi="Noto Serif" w:cs="Noto Serif"/>
                          <w:sz w:val="24"/>
                          <w:szCs w:val="24"/>
                        </w:rPr>
                        <w:t>Thursday, January 26, 2023</w:t>
                      </w:r>
                    </w:p>
                    <w:p w:rsidR="007E291B" w:rsidRPr="00F26E0F" w:rsidRDefault="007E291B" w:rsidP="00F26E0F">
                      <w:pPr>
                        <w:spacing w:after="0"/>
                        <w:jc w:val="center"/>
                        <w:rPr>
                          <w:rFonts w:ascii="Noto Serif" w:hAnsi="Noto Serif" w:cs="Noto Serif"/>
                          <w:sz w:val="24"/>
                          <w:szCs w:val="24"/>
                        </w:rPr>
                      </w:pPr>
                      <w:r>
                        <w:rPr>
                          <w:rFonts w:ascii="Noto Serif" w:hAnsi="Noto Serif" w:cs="Noto Serif"/>
                          <w:sz w:val="24"/>
                          <w:szCs w:val="24"/>
                        </w:rPr>
                        <w:t>7:00 PM at the Community Center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FAE9B72" wp14:editId="788E473E">
                <wp:simplePos x="0" y="0"/>
                <wp:positionH relativeFrom="margin">
                  <wp:align>right</wp:align>
                </wp:positionH>
                <wp:positionV relativeFrom="paragraph">
                  <wp:posOffset>453390</wp:posOffset>
                </wp:positionV>
                <wp:extent cx="5094605" cy="1404620"/>
                <wp:effectExtent l="0" t="0" r="0" b="889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46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E0F" w:rsidRPr="00F26E0F" w:rsidRDefault="00F26E0F" w:rsidP="00F26E0F">
                            <w:pPr>
                              <w:spacing w:after="0"/>
                              <w:jc w:val="center"/>
                              <w:rPr>
                                <w:rFonts w:ascii="Noto Sans ExtraBold" w:hAnsi="Noto Sans ExtraBold" w:cs="Noto Sans ExtraBold"/>
                                <w:sz w:val="72"/>
                              </w:rPr>
                            </w:pPr>
                            <w:r w:rsidRPr="00F26E0F">
                              <w:rPr>
                                <w:rFonts w:ascii="Noto Sans ExtraBold" w:hAnsi="Noto Sans ExtraBold" w:cs="Noto Sans ExtraBold"/>
                                <w:sz w:val="72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AE9B72" id="_x0000_s1027" type="#_x0000_t202" style="position:absolute;margin-left:349.95pt;margin-top:35.7pt;width:401.15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" stroked="f">
                <v:textbox style="mso-fit-shape-to-text:t">
                  <w:txbxContent>
                    <w:p w:rsidR="00F26E0F" w:rsidRPr="00F26E0F" w:rsidRDefault="00F26E0F" w:rsidP="00F26E0F">
                      <w:pPr>
                        <w:spacing w:after="0"/>
                        <w:jc w:val="center"/>
                        <w:rPr>
                          <w:rFonts w:ascii="Noto Sans ExtraBold" w:hAnsi="Noto Sans ExtraBold" w:cs="Noto Sans ExtraBold"/>
                          <w:sz w:val="72"/>
                        </w:rPr>
                      </w:pPr>
                      <w:r w:rsidRPr="00F26E0F">
                        <w:rPr>
                          <w:rFonts w:ascii="Noto Sans ExtraBold" w:hAnsi="Noto Sans ExtraBold" w:cs="Noto Sans ExtraBold"/>
                          <w:sz w:val="72"/>
                        </w:rPr>
                        <w:t>AGENDA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5005C5" wp14:editId="69FA0DF0">
                <wp:simplePos x="0" y="0"/>
                <wp:positionH relativeFrom="column">
                  <wp:posOffset>1699260</wp:posOffset>
                </wp:positionH>
                <wp:positionV relativeFrom="paragraph">
                  <wp:posOffset>619125</wp:posOffset>
                </wp:positionV>
                <wp:extent cx="31764" cy="7336066"/>
                <wp:effectExtent l="0" t="0" r="25400" b="3683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64" cy="73360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5A59BC" id="Straight Connector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8pt,48.75pt" to="136.3pt,6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8F592F2" wp14:editId="401310D3">
                <wp:simplePos x="0" y="0"/>
                <wp:positionH relativeFrom="margin">
                  <wp:align>right</wp:align>
                </wp:positionH>
                <wp:positionV relativeFrom="paragraph">
                  <wp:posOffset>1901190</wp:posOffset>
                </wp:positionV>
                <wp:extent cx="4609465" cy="5871210"/>
                <wp:effectExtent l="0" t="0" r="63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9465" cy="587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1B" w:rsidRDefault="007E291B">
                            <w:pPr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</w:p>
                          <w:p w:rsidR="00F30577" w:rsidRDefault="007E291B">
                            <w:pPr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CALL TO ORDER</w:t>
                            </w:r>
                          </w:p>
                          <w:p w:rsidR="007E291B" w:rsidRDefault="007E291B">
                            <w:pPr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SALUTE TO THE FLAG</w:t>
                            </w:r>
                          </w:p>
                          <w:p w:rsidR="007E291B" w:rsidRDefault="007E291B">
                            <w:pPr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AUDIENCE COMMENTS</w:t>
                            </w:r>
                          </w:p>
                          <w:p w:rsidR="007E291B" w:rsidRDefault="007E291B">
                            <w:pPr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BOARD COMMENTS</w:t>
                            </w:r>
                          </w:p>
                          <w:p w:rsidR="007E291B" w:rsidRDefault="007E291B">
                            <w:pPr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EXECUTIVE SESSION</w:t>
                            </w:r>
                          </w:p>
                          <w:p w:rsidR="007E291B" w:rsidRDefault="007E291B">
                            <w:pPr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  <w:t>ADJOURNMENT</w:t>
                            </w:r>
                          </w:p>
                          <w:p w:rsidR="00862523" w:rsidRPr="00F30577" w:rsidRDefault="00862523">
                            <w:pPr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592F2" id="_x0000_s1028" type="#_x0000_t202" style="position:absolute;margin-left:311.75pt;margin-top:149.7pt;width:362.95pt;height:462.3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" stroked="f">
                <v:textbox>
                  <w:txbxContent>
                    <w:p w:rsidR="007E291B" w:rsidRDefault="007E291B">
                      <w:pPr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</w:p>
                    <w:p w:rsidR="00F30577" w:rsidRDefault="007E291B">
                      <w:pPr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  <w:r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CALL TO ORDER</w:t>
                      </w:r>
                    </w:p>
                    <w:p w:rsidR="007E291B" w:rsidRDefault="007E291B">
                      <w:pPr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  <w:r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SALUTE TO THE FLAG</w:t>
                      </w:r>
                    </w:p>
                    <w:p w:rsidR="007E291B" w:rsidRDefault="007E291B">
                      <w:pPr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  <w:r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AUDIENCE COMMENTS</w:t>
                      </w:r>
                    </w:p>
                    <w:p w:rsidR="007E291B" w:rsidRDefault="007E291B">
                      <w:pPr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BOARD COMMENTS</w:t>
                      </w:r>
                    </w:p>
                    <w:p w:rsidR="007E291B" w:rsidRDefault="007E291B">
                      <w:pPr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  <w:r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EXECUTIVE SESSION</w:t>
                      </w:r>
                    </w:p>
                    <w:p w:rsidR="007E291B" w:rsidRDefault="007E291B">
                      <w:pPr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  <w:r>
                        <w:rPr>
                          <w:rFonts w:ascii="Noto Serif" w:hAnsi="Noto Serif" w:cs="Noto Serif"/>
                          <w:sz w:val="20"/>
                          <w:szCs w:val="20"/>
                        </w:rPr>
                        <w:t>ADJOURNMENT</w:t>
                      </w:r>
                    </w:p>
                    <w:p w:rsidR="00862523" w:rsidRPr="00F30577" w:rsidRDefault="00862523">
                      <w:pPr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6468CD2" wp14:editId="7B950943">
                <wp:simplePos x="0" y="0"/>
                <wp:positionH relativeFrom="margin">
                  <wp:posOffset>-276225</wp:posOffset>
                </wp:positionH>
                <wp:positionV relativeFrom="paragraph">
                  <wp:posOffset>777240</wp:posOffset>
                </wp:positionV>
                <wp:extent cx="2085975" cy="7548245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7548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C1E7D" w:rsidRPr="005E45D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Matthew Stanley,</w:t>
                            </w:r>
                          </w:p>
                          <w:p w:rsidR="007C1E7D" w:rsidRPr="005E45D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Town Supervisor</w:t>
                            </w:r>
                          </w:p>
                          <w:p w:rsidR="007C1E7D" w:rsidRPr="005E45D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supervisor@townofjayny.gov</w:t>
                            </w:r>
                          </w:p>
                          <w:p w:rsidR="007C1E7D" w:rsidRPr="005E45D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</w:p>
                          <w:p w:rsidR="007C1E7D" w:rsidRPr="005E45D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Thomas McDonald,</w:t>
                            </w:r>
                          </w:p>
                          <w:p w:rsidR="007C1E7D" w:rsidRPr="005E45D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Deputy Town Supervisor</w:t>
                            </w:r>
                          </w:p>
                          <w:p w:rsidR="007C1E7D" w:rsidRPr="005E45D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Town Councilman</w:t>
                            </w:r>
                          </w:p>
                          <w:p w:rsidR="007C1E7D" w:rsidRPr="005E45D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</w:p>
                          <w:p w:rsidR="007C1E7D" w:rsidRPr="005E45D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Knut Sauer,</w:t>
                            </w:r>
                          </w:p>
                          <w:p w:rsidR="007C1E7D" w:rsidRPr="005E45D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Town Councilman</w:t>
                            </w:r>
                          </w:p>
                          <w:p w:rsidR="007C1E7D" w:rsidRPr="005E45D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C1E7D" w:rsidRPr="005E45D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Adam Coolidge,</w:t>
                            </w:r>
                          </w:p>
                          <w:p w:rsidR="007C1E7D" w:rsidRPr="005E45D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Town Councilman</w:t>
                            </w:r>
                          </w:p>
                          <w:p w:rsidR="007C1E7D" w:rsidRPr="005E45D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</w:p>
                          <w:p w:rsidR="007C1E7D" w:rsidRPr="005E45D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Stephen Forbes,</w:t>
                            </w:r>
                          </w:p>
                          <w:p w:rsidR="007C1E7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Town Councilman</w:t>
                            </w:r>
                          </w:p>
                          <w:p w:rsidR="007E291B" w:rsidRDefault="007E291B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</w:p>
                          <w:p w:rsidR="007E291B" w:rsidRPr="005E45DD" w:rsidRDefault="007E291B" w:rsidP="007E291B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Kevin Lincoln</w:t>
                            </w: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7E291B" w:rsidRPr="005E45DD" w:rsidRDefault="007E291B" w:rsidP="007E291B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Highway Superintendent</w:t>
                            </w:r>
                          </w:p>
                          <w:p w:rsidR="007E291B" w:rsidRPr="005E45DD" w:rsidRDefault="007E291B" w:rsidP="007E291B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hwysuperintendent</w:t>
                            </w: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@townofjayny.gov</w:t>
                            </w:r>
                          </w:p>
                          <w:p w:rsidR="000B5698" w:rsidRPr="005E45DD" w:rsidRDefault="000B5698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 xml:space="preserve">Carol </w:t>
                            </w:r>
                            <w:proofErr w:type="spellStart"/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Greenley</w:t>
                            </w:r>
                            <w:proofErr w:type="spellEnd"/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Hackel</w:t>
                            </w:r>
                            <w:proofErr w:type="spellEnd"/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Town Clerk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townclerk@townofjayny.gov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Michelle Axtell,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Clerk to the Supervisor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supervisorsclerk@townofjayny.gov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Robbe</w:t>
                            </w:r>
                            <w:proofErr w:type="spellEnd"/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 xml:space="preserve"> Baer,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Code Enforcement Officer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codes@townofjayny.gov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Timothy Gay,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Assessor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assessor@townofjayny.gov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 xml:space="preserve">Lori </w:t>
                            </w:r>
                            <w:proofErr w:type="spellStart"/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Ducharme</w:t>
                            </w:r>
                            <w:proofErr w:type="spellEnd"/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Tax Collector</w:t>
                            </w:r>
                          </w:p>
                          <w:p w:rsidR="007D6F15" w:rsidRPr="005E45DD" w:rsidRDefault="000B5698" w:rsidP="007D6F15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taxcollector@townofjayny.gov</w:t>
                            </w:r>
                            <w:r w:rsidR="007D6F15"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D6F15" w:rsidRPr="005E45DD" w:rsidRDefault="007D6F15" w:rsidP="007D6F15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D6F15" w:rsidRPr="005E45DD" w:rsidRDefault="007D6F15" w:rsidP="007D6F15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 xml:space="preserve">Donna </w:t>
                            </w:r>
                            <w:proofErr w:type="spellStart"/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Tatro</w:t>
                            </w:r>
                            <w:proofErr w:type="spellEnd"/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7D6F15" w:rsidRPr="005E45DD" w:rsidRDefault="007D6F15" w:rsidP="007D6F15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Dog Control Officer</w:t>
                            </w:r>
                          </w:p>
                          <w:p w:rsidR="000B5698" w:rsidRPr="005E45D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</w:p>
                          <w:p w:rsidR="005E45DD" w:rsidRPr="005E45DD" w:rsidRDefault="005E45DD" w:rsidP="005E45DD">
                            <w:pPr>
                              <w:spacing w:after="0"/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 xml:space="preserve">Daniel </w:t>
                            </w:r>
                            <w:proofErr w:type="spellStart"/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Deyoe</w:t>
                            </w:r>
                            <w:proofErr w:type="spellEnd"/>
                            <w:r w:rsidRPr="005E45DD">
                              <w:rPr>
                                <w:rFonts w:ascii="Noto Serif" w:hAnsi="Noto Serif" w:cs="Noto Serif"/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5E45DD" w:rsidRPr="005E45DD" w:rsidRDefault="005E45DD" w:rsidP="005E45DD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Town Justice</w:t>
                            </w:r>
                          </w:p>
                          <w:p w:rsidR="005E45DD" w:rsidRPr="005E45DD" w:rsidRDefault="005E45DD" w:rsidP="005E45DD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  <w:r w:rsidRPr="005E45DD"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  <w:t>court@townofjayny.gov</w:t>
                            </w:r>
                          </w:p>
                          <w:p w:rsidR="000B5698" w:rsidRPr="007C1E7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</w:pPr>
                          </w:p>
                          <w:p w:rsidR="000B5698" w:rsidRPr="007C1E7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</w:pPr>
                          </w:p>
                          <w:p w:rsidR="000B5698" w:rsidRPr="007C1E7D" w:rsidRDefault="000B5698" w:rsidP="000B5698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8"/>
                                <w:szCs w:val="18"/>
                              </w:rPr>
                            </w:pPr>
                          </w:p>
                          <w:p w:rsidR="000B5698" w:rsidRDefault="000B5698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</w:p>
                          <w:p w:rsidR="007C1E7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</w:p>
                          <w:p w:rsidR="007C1E7D" w:rsidRPr="007C1E7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20"/>
                                <w:szCs w:val="20"/>
                              </w:rPr>
                            </w:pPr>
                          </w:p>
                          <w:p w:rsidR="007C1E7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</w:p>
                          <w:p w:rsidR="007C1E7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</w:p>
                          <w:p w:rsidR="007C1E7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</w:p>
                          <w:p w:rsidR="007C1E7D" w:rsidRPr="007C1E7D" w:rsidRDefault="007C1E7D" w:rsidP="007C1E7D">
                            <w:pPr>
                              <w:spacing w:after="0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68CD2" id="Text Box 3" o:spid="_x0000_s1029" type="#_x0000_t202" style="position:absolute;margin-left:-21.75pt;margin-top:61.2pt;width:164.25pt;height:594.3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" fillcolor="white [3201]" stroked="f" strokeweight=".5pt">
                <v:textbox>
                  <w:txbxContent>
                    <w:p w:rsidR="007C1E7D" w:rsidRPr="005E45D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Matthew Stanley,</w:t>
                      </w:r>
                    </w:p>
                    <w:p w:rsidR="007C1E7D" w:rsidRPr="005E45D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Town Supervisor</w:t>
                      </w:r>
                    </w:p>
                    <w:p w:rsidR="007C1E7D" w:rsidRPr="005E45D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supervisor@townofjayny.gov</w:t>
                      </w:r>
                    </w:p>
                    <w:p w:rsidR="007C1E7D" w:rsidRPr="005E45D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</w:p>
                    <w:p w:rsidR="007C1E7D" w:rsidRPr="005E45D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Thomas McDonald,</w:t>
                      </w:r>
                    </w:p>
                    <w:p w:rsidR="007C1E7D" w:rsidRPr="005E45D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Deputy Town Supervisor</w:t>
                      </w:r>
                    </w:p>
                    <w:p w:rsidR="007C1E7D" w:rsidRPr="005E45D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Town Councilman</w:t>
                      </w:r>
                    </w:p>
                    <w:p w:rsidR="007C1E7D" w:rsidRPr="005E45D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</w:p>
                    <w:p w:rsidR="007C1E7D" w:rsidRPr="005E45D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Knut Sauer,</w:t>
                      </w:r>
                    </w:p>
                    <w:p w:rsidR="007C1E7D" w:rsidRPr="005E45D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Town Councilman</w:t>
                      </w:r>
                    </w:p>
                    <w:p w:rsidR="007C1E7D" w:rsidRPr="005E45D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</w:p>
                    <w:p w:rsidR="007C1E7D" w:rsidRPr="005E45D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Adam Coolidge,</w:t>
                      </w:r>
                    </w:p>
                    <w:p w:rsidR="007C1E7D" w:rsidRPr="005E45D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Town Councilman</w:t>
                      </w:r>
                    </w:p>
                    <w:p w:rsidR="007C1E7D" w:rsidRPr="005E45D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</w:p>
                    <w:p w:rsidR="007C1E7D" w:rsidRPr="005E45D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Stephen Forbes,</w:t>
                      </w:r>
                    </w:p>
                    <w:p w:rsidR="007C1E7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Town Councilman</w:t>
                      </w:r>
                    </w:p>
                    <w:p w:rsidR="007E291B" w:rsidRDefault="007E291B" w:rsidP="007C1E7D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</w:p>
                    <w:p w:rsidR="007E291B" w:rsidRPr="005E45DD" w:rsidRDefault="007E291B" w:rsidP="007E291B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Kevin Lincoln</w:t>
                      </w: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,</w:t>
                      </w:r>
                    </w:p>
                    <w:p w:rsidR="007E291B" w:rsidRPr="005E45DD" w:rsidRDefault="007E291B" w:rsidP="007E291B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Highway Superintendent</w:t>
                      </w:r>
                    </w:p>
                    <w:p w:rsidR="007E291B" w:rsidRPr="005E45DD" w:rsidRDefault="007E291B" w:rsidP="007E291B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hwysuperintendent</w:t>
                      </w: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@townofjayny.gov</w:t>
                      </w:r>
                    </w:p>
                    <w:p w:rsidR="000B5698" w:rsidRPr="005E45DD" w:rsidRDefault="000B5698" w:rsidP="007C1E7D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 xml:space="preserve">Carol </w:t>
                      </w:r>
                      <w:proofErr w:type="spellStart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Greenley</w:t>
                      </w:r>
                      <w:proofErr w:type="spellEnd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Hackel</w:t>
                      </w:r>
                      <w:proofErr w:type="spellEnd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,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Town Clerk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townclerk@townofjayny.gov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Michelle Axtell,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Clerk to the Supervisor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supervisorsclerk@townofjayny.gov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Robbe</w:t>
                      </w:r>
                      <w:proofErr w:type="spellEnd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 xml:space="preserve"> Baer,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Code Enforcement Officer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codes@townofjayny.gov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Timothy Gay,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Assessor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assessor@townofjayny.gov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 xml:space="preserve">Lori </w:t>
                      </w:r>
                      <w:proofErr w:type="spellStart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Ducharme</w:t>
                      </w:r>
                      <w:proofErr w:type="spellEnd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,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Tax Collector</w:t>
                      </w:r>
                    </w:p>
                    <w:p w:rsidR="007D6F15" w:rsidRPr="005E45DD" w:rsidRDefault="000B5698" w:rsidP="007D6F15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taxcollector@townofjayny.gov</w:t>
                      </w:r>
                      <w:r w:rsidR="007D6F15"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7D6F15" w:rsidRPr="005E45DD" w:rsidRDefault="007D6F15" w:rsidP="007D6F15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</w:p>
                    <w:p w:rsidR="007D6F15" w:rsidRPr="005E45DD" w:rsidRDefault="007D6F15" w:rsidP="007D6F15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 xml:space="preserve">Donna </w:t>
                      </w:r>
                      <w:proofErr w:type="spellStart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Tatro</w:t>
                      </w:r>
                      <w:proofErr w:type="spellEnd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,</w:t>
                      </w:r>
                    </w:p>
                    <w:p w:rsidR="007D6F15" w:rsidRPr="005E45DD" w:rsidRDefault="007D6F15" w:rsidP="007D6F15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Dog Control Officer</w:t>
                      </w:r>
                    </w:p>
                    <w:p w:rsidR="000B5698" w:rsidRPr="005E45D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</w:p>
                    <w:p w:rsidR="005E45DD" w:rsidRPr="005E45DD" w:rsidRDefault="005E45DD" w:rsidP="005E45DD">
                      <w:pPr>
                        <w:spacing w:after="0"/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 xml:space="preserve">Daniel </w:t>
                      </w:r>
                      <w:proofErr w:type="spellStart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Deyoe</w:t>
                      </w:r>
                      <w:proofErr w:type="spellEnd"/>
                      <w:r w:rsidRPr="005E45DD">
                        <w:rPr>
                          <w:rFonts w:ascii="Noto Serif" w:hAnsi="Noto Serif" w:cs="Noto Serif"/>
                          <w:b/>
                          <w:sz w:val="16"/>
                          <w:szCs w:val="16"/>
                        </w:rPr>
                        <w:t>,</w:t>
                      </w:r>
                    </w:p>
                    <w:p w:rsidR="005E45DD" w:rsidRPr="005E45DD" w:rsidRDefault="005E45DD" w:rsidP="005E45DD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Town Justice</w:t>
                      </w:r>
                    </w:p>
                    <w:p w:rsidR="005E45DD" w:rsidRPr="005E45DD" w:rsidRDefault="005E45DD" w:rsidP="005E45DD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  <w:r w:rsidRPr="005E45DD">
                        <w:rPr>
                          <w:rFonts w:ascii="Noto Serif" w:hAnsi="Noto Serif" w:cs="Noto Serif"/>
                          <w:sz w:val="16"/>
                          <w:szCs w:val="16"/>
                        </w:rPr>
                        <w:t>court@townofjayny.gov</w:t>
                      </w:r>
                    </w:p>
                    <w:p w:rsidR="000B5698" w:rsidRPr="007C1E7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sz w:val="18"/>
                          <w:szCs w:val="18"/>
                        </w:rPr>
                      </w:pPr>
                    </w:p>
                    <w:p w:rsidR="000B5698" w:rsidRPr="007C1E7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sz w:val="18"/>
                          <w:szCs w:val="18"/>
                        </w:rPr>
                      </w:pPr>
                    </w:p>
                    <w:p w:rsidR="000B5698" w:rsidRPr="007C1E7D" w:rsidRDefault="000B5698" w:rsidP="000B5698">
                      <w:pPr>
                        <w:spacing w:after="0"/>
                        <w:rPr>
                          <w:rFonts w:ascii="Noto Serif" w:hAnsi="Noto Serif" w:cs="Noto Serif"/>
                          <w:sz w:val="18"/>
                          <w:szCs w:val="18"/>
                        </w:rPr>
                      </w:pPr>
                    </w:p>
                    <w:p w:rsidR="000B5698" w:rsidRDefault="000B5698" w:rsidP="007C1E7D">
                      <w:pPr>
                        <w:spacing w:after="0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</w:p>
                    <w:p w:rsidR="007C1E7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</w:p>
                    <w:p w:rsidR="007C1E7D" w:rsidRPr="007C1E7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sz w:val="20"/>
                          <w:szCs w:val="20"/>
                        </w:rPr>
                      </w:pPr>
                    </w:p>
                    <w:p w:rsidR="007C1E7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</w:p>
                    <w:p w:rsidR="007C1E7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</w:p>
                    <w:p w:rsidR="007C1E7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</w:p>
                    <w:p w:rsidR="007C1E7D" w:rsidRPr="007C1E7D" w:rsidRDefault="007C1E7D" w:rsidP="007C1E7D">
                      <w:pPr>
                        <w:spacing w:after="0"/>
                        <w:rPr>
                          <w:rFonts w:ascii="Noto Serif" w:hAnsi="Noto Serif" w:cs="Noto Serif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F0977" w:rsidSect="00FF097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91B" w:rsidRDefault="007E291B" w:rsidP="00C8727E">
      <w:pPr>
        <w:spacing w:after="0" w:line="240" w:lineRule="auto"/>
      </w:pPr>
      <w:r>
        <w:separator/>
      </w:r>
    </w:p>
  </w:endnote>
  <w:endnote w:type="continuationSeparator" w:id="0">
    <w:p w:rsidR="007E291B" w:rsidRDefault="007E291B" w:rsidP="00C87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Noto Sans ExtraBold">
    <w:panose1 w:val="020B0902040504020204"/>
    <w:charset w:val="00"/>
    <w:family w:val="swiss"/>
    <w:pitch w:val="variable"/>
    <w:sig w:usb0="E00082FF" w:usb1="4000205F" w:usb2="08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91B" w:rsidRDefault="007E291B" w:rsidP="00C8727E">
      <w:pPr>
        <w:spacing w:after="0" w:line="240" w:lineRule="auto"/>
      </w:pPr>
      <w:r>
        <w:separator/>
      </w:r>
    </w:p>
  </w:footnote>
  <w:footnote w:type="continuationSeparator" w:id="0">
    <w:p w:rsidR="007E291B" w:rsidRDefault="007E291B" w:rsidP="00C87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27E" w:rsidRPr="000B5698" w:rsidRDefault="005D4124" w:rsidP="00FF0977">
    <w:pPr>
      <w:pStyle w:val="Header"/>
      <w:tabs>
        <w:tab w:val="left" w:pos="6120"/>
      </w:tabs>
      <w:ind w:left="3060"/>
      <w:jc w:val="center"/>
      <w:rPr>
        <w:rFonts w:ascii="Noto Sans ExtraBold" w:hAnsi="Noto Sans ExtraBold" w:cs="Noto Sans ExtraBold"/>
        <w:noProof/>
        <w:sz w:val="80"/>
        <w:szCs w:val="80"/>
      </w:rPr>
    </w:pPr>
    <w:r w:rsidRPr="000E2696">
      <w:rPr>
        <w:noProof/>
        <w:sz w:val="72"/>
        <w:szCs w:val="72"/>
      </w:rPr>
      <w:drawing>
        <wp:anchor distT="0" distB="0" distL="114300" distR="114300" simplePos="0" relativeHeight="251658240" behindDoc="0" locked="0" layoutInCell="1" allowOverlap="1" wp14:anchorId="68B5F14C" wp14:editId="26F6D0BF">
          <wp:simplePos x="0" y="0"/>
          <wp:positionH relativeFrom="margin">
            <wp:posOffset>-74428</wp:posOffset>
          </wp:positionH>
          <wp:positionV relativeFrom="paragraph">
            <wp:posOffset>-147305</wp:posOffset>
          </wp:positionV>
          <wp:extent cx="1504950" cy="1897163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wn-of-jay_primary-logo-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18971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72"/>
        <w:szCs w:val="72"/>
      </w:rPr>
      <w:drawing>
        <wp:inline distT="0" distB="0" distL="0" distR="0" wp14:anchorId="0FFF5F84" wp14:editId="53000612">
          <wp:extent cx="3177647" cy="692610"/>
          <wp:effectExtent l="0" t="0" r="381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own-of-jay_wordmark-black without NEW YOR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5066" cy="742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F0977" w:rsidRPr="000B5698">
      <w:rPr>
        <w:rFonts w:ascii="Noto Sans ExtraBold" w:hAnsi="Noto Sans ExtraBold" w:cs="Noto Sans ExtraBold"/>
        <w:noProof/>
        <w:sz w:val="80"/>
        <w:szCs w:val="80"/>
      </w:rPr>
      <w:t xml:space="preserve"> </w:t>
    </w:r>
  </w:p>
  <w:p w:rsidR="00FF0977" w:rsidRPr="00FF0977" w:rsidRDefault="00FF0977" w:rsidP="00FF0977">
    <w:pPr>
      <w:pStyle w:val="Header"/>
      <w:tabs>
        <w:tab w:val="left" w:pos="6120"/>
      </w:tabs>
      <w:ind w:left="3060"/>
      <w:jc w:val="center"/>
      <w:rPr>
        <w:rFonts w:ascii="Noto Serif" w:hAnsi="Noto Serif" w:cs="Noto Serif"/>
        <w:noProof/>
        <w:sz w:val="20"/>
        <w:szCs w:val="20"/>
      </w:rPr>
    </w:pPr>
    <w:r w:rsidRPr="00FF0977">
      <w:rPr>
        <w:rFonts w:ascii="Noto Serif" w:hAnsi="Noto Serif" w:cs="Noto Serif"/>
        <w:noProof/>
        <w:sz w:val="20"/>
        <w:szCs w:val="20"/>
      </w:rPr>
      <w:t>P.O. Box 730, 11 School Lane</w:t>
    </w:r>
  </w:p>
  <w:p w:rsidR="00FF0977" w:rsidRDefault="00FF0977" w:rsidP="00FF0977">
    <w:pPr>
      <w:pStyle w:val="Header"/>
      <w:tabs>
        <w:tab w:val="left" w:pos="6120"/>
      </w:tabs>
      <w:ind w:left="3060"/>
      <w:jc w:val="center"/>
      <w:rPr>
        <w:rFonts w:ascii="Noto Serif" w:hAnsi="Noto Serif" w:cs="Noto Serif"/>
        <w:noProof/>
        <w:sz w:val="20"/>
        <w:szCs w:val="20"/>
      </w:rPr>
    </w:pPr>
    <w:r w:rsidRPr="00FF0977">
      <w:rPr>
        <w:rFonts w:ascii="Noto Serif" w:hAnsi="Noto Serif" w:cs="Noto Serif"/>
        <w:noProof/>
        <w:sz w:val="20"/>
        <w:szCs w:val="20"/>
      </w:rPr>
      <w:t>Au Sable Forks, NY 12912</w:t>
    </w:r>
  </w:p>
  <w:p w:rsidR="00A471E9" w:rsidRPr="00FF0977" w:rsidRDefault="00A471E9" w:rsidP="00FF0977">
    <w:pPr>
      <w:pStyle w:val="Header"/>
      <w:tabs>
        <w:tab w:val="left" w:pos="6120"/>
      </w:tabs>
      <w:ind w:left="3060"/>
      <w:jc w:val="center"/>
      <w:rPr>
        <w:rFonts w:ascii="Noto Serif" w:hAnsi="Noto Serif" w:cs="Noto Serif"/>
        <w:noProof/>
        <w:sz w:val="20"/>
        <w:szCs w:val="20"/>
      </w:rPr>
    </w:pPr>
    <w:r>
      <w:rPr>
        <w:rFonts w:ascii="Noto Serif" w:hAnsi="Noto Serif" w:cs="Noto Serif"/>
        <w:noProof/>
        <w:sz w:val="20"/>
        <w:szCs w:val="20"/>
      </w:rPr>
      <w:t>www.townofjayny.gov</w:t>
    </w:r>
  </w:p>
  <w:p w:rsidR="00FF0977" w:rsidRPr="00FF0977" w:rsidRDefault="00FF0977" w:rsidP="00FF0977">
    <w:pPr>
      <w:pStyle w:val="Header"/>
      <w:tabs>
        <w:tab w:val="clear" w:pos="9360"/>
        <w:tab w:val="left" w:pos="6120"/>
        <w:tab w:val="right" w:pos="10800"/>
      </w:tabs>
      <w:ind w:left="3060"/>
      <w:rPr>
        <w:sz w:val="20"/>
        <w:szCs w:val="20"/>
      </w:rPr>
    </w:pPr>
    <w:r>
      <w:rPr>
        <w:sz w:val="20"/>
        <w:szCs w:val="20"/>
      </w:rPr>
      <w:t>Telephone: (518) 647-2204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Fax: (518) 647-5692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1B"/>
    <w:rsid w:val="000B5698"/>
    <w:rsid w:val="000E2696"/>
    <w:rsid w:val="005D4124"/>
    <w:rsid w:val="005E45DD"/>
    <w:rsid w:val="00632022"/>
    <w:rsid w:val="007B02C7"/>
    <w:rsid w:val="007C1E7D"/>
    <w:rsid w:val="007D6F15"/>
    <w:rsid w:val="007E291B"/>
    <w:rsid w:val="00862523"/>
    <w:rsid w:val="009D01AB"/>
    <w:rsid w:val="00A471E9"/>
    <w:rsid w:val="00C8727E"/>
    <w:rsid w:val="00CA761B"/>
    <w:rsid w:val="00DC1B41"/>
    <w:rsid w:val="00E219C9"/>
    <w:rsid w:val="00F2282F"/>
    <w:rsid w:val="00F26E0F"/>
    <w:rsid w:val="00F30577"/>
    <w:rsid w:val="00FF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8E76F"/>
  <w15:chartTrackingRefBased/>
  <w15:docId w15:val="{7BD871F2-A410-4B48-A489-1C3F7E26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27E"/>
  </w:style>
  <w:style w:type="paragraph" w:styleId="Footer">
    <w:name w:val="footer"/>
    <w:basedOn w:val="Normal"/>
    <w:link w:val="FooterChar"/>
    <w:uiPriority w:val="99"/>
    <w:unhideWhenUsed/>
    <w:rsid w:val="00C87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27E"/>
  </w:style>
  <w:style w:type="character" w:styleId="Hyperlink">
    <w:name w:val="Hyperlink"/>
    <w:basedOn w:val="DefaultParagraphFont"/>
    <w:uiPriority w:val="99"/>
    <w:unhideWhenUsed/>
    <w:rsid w:val="007C1E7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ToMeeting\Documents\Custom%20Office%20Templates\2023%20Town%20of%20Jay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5FDDF-610F-4888-8292-B25CE354C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 Town of Jay Agenda</Template>
  <TotalTime>15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GoToMeeting</dc:creator>
  <cp:keywords/>
  <dc:description/>
  <cp:lastModifiedBy>GoToMeeting</cp:lastModifiedBy>
  <cp:revision>2</cp:revision>
  <cp:lastPrinted>2023-01-26T19:11:00Z</cp:lastPrinted>
  <dcterms:created xsi:type="dcterms:W3CDTF">2023-01-26T19:01:00Z</dcterms:created>
  <dcterms:modified xsi:type="dcterms:W3CDTF">2023-01-26T19:16:00Z</dcterms:modified>
</cp:coreProperties>
</file>